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31" w:rsidRPr="00D9332D" w:rsidRDefault="00FF3931" w:rsidP="001947D7">
      <w:pPr>
        <w:jc w:val="right"/>
        <w:rPr>
          <w:rFonts w:ascii="Arial" w:hAnsi="Arial" w:cs="Arial"/>
          <w:sz w:val="36"/>
          <w:szCs w:val="36"/>
        </w:rPr>
      </w:pPr>
      <w:r w:rsidRPr="00D9332D">
        <w:rPr>
          <w:rFonts w:ascii="Arial" w:hAnsi="Arial" w:cs="Arial"/>
          <w:noProof/>
          <w:sz w:val="16"/>
          <w:szCs w:val="16"/>
          <w:lang w:eastAsia="sv-SE"/>
        </w:rPr>
        <w:drawing>
          <wp:inline distT="0" distB="0" distL="0" distR="0">
            <wp:extent cx="1538129" cy="755396"/>
            <wp:effectExtent l="0" t="0" r="5080" b="6985"/>
            <wp:docPr id="1" name="Bildobjekt 1" descr="https://medarbetarportalen.miun.se/imagevault/publishedmedia/77p6t4ru5e1wcdnd0sat/mittuniversitet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rbetarportalen.miun.se/imagevault/publishedmedia/77p6t4ru5e1wcdnd0sat/mittuniversitete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01" cy="7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C9" w:rsidRPr="008A143C" w:rsidRDefault="00B0282D" w:rsidP="001947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Mall för lokalbokning </w:t>
      </w:r>
      <w:r w:rsidR="003276E3">
        <w:rPr>
          <w:rFonts w:ascii="Arial" w:hAnsi="Arial" w:cs="Arial"/>
          <w:b/>
          <w:sz w:val="28"/>
          <w:szCs w:val="28"/>
        </w:rPr>
        <w:t xml:space="preserve">– </w:t>
      </w:r>
      <w:r w:rsidR="003276E3" w:rsidRPr="0034074A">
        <w:rPr>
          <w:rFonts w:ascii="Arial" w:hAnsi="Arial" w:cs="Arial"/>
          <w:sz w:val="24"/>
          <w:szCs w:val="24"/>
        </w:rPr>
        <w:t>Läro-</w:t>
      </w:r>
      <w:r w:rsidR="0034074A">
        <w:rPr>
          <w:rFonts w:ascii="Arial" w:hAnsi="Arial" w:cs="Arial"/>
          <w:sz w:val="24"/>
          <w:szCs w:val="24"/>
        </w:rPr>
        <w:t>, data-</w:t>
      </w:r>
      <w:r w:rsidR="003276E3" w:rsidRPr="0034074A">
        <w:rPr>
          <w:rFonts w:ascii="Arial" w:hAnsi="Arial" w:cs="Arial"/>
          <w:sz w:val="24"/>
          <w:szCs w:val="24"/>
        </w:rPr>
        <w:t xml:space="preserve"> och föreläsningssalar </w:t>
      </w:r>
    </w:p>
    <w:p w:rsidR="00FF3931" w:rsidRPr="00D9332D" w:rsidRDefault="0034074A" w:rsidP="00FB64DB">
      <w:pPr>
        <w:rPr>
          <w:rFonts w:ascii="Arial" w:hAnsi="Arial" w:cs="Arial"/>
        </w:rPr>
      </w:pPr>
      <w:r w:rsidRPr="00C61761">
        <w:rPr>
          <w:rFonts w:ascii="Arial" w:hAnsi="Arial" w:cs="Arial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284085" cy="166687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0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31" w:rsidRPr="008A143C" w:rsidRDefault="00FF3931" w:rsidP="006A5EA0">
                            <w:pPr>
                              <w:ind w:firstLine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14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Så här gör </w:t>
                            </w:r>
                            <w:r w:rsidR="00DC3BDC" w:rsidRPr="008A14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du:</w:t>
                            </w:r>
                          </w:p>
                          <w:p w:rsidR="00DC3BDC" w:rsidRPr="008A143C" w:rsidRDefault="00EA6AEC" w:rsidP="00DC3BD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Börja med att sp</w:t>
                            </w:r>
                            <w:r w:rsidR="00FF3931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ara ner denna </w:t>
                            </w:r>
                            <w:r w:rsidR="00B0282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mall på din dator. </w:t>
                            </w:r>
                          </w:p>
                          <w:p w:rsidR="00FF3931" w:rsidRPr="008A143C" w:rsidRDefault="00FF3931" w:rsidP="00DC3BDC">
                            <w:pPr>
                              <w:pStyle w:val="Liststycke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3EB8" w:rsidRPr="004150CC" w:rsidRDefault="00C03EB8" w:rsidP="004150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Fyll i </w:t>
                            </w:r>
                            <w:r w:rsidR="009D768B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sida</w:t>
                            </w:r>
                            <w:r w:rsidR="00E60B31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n</w:t>
                            </w:r>
                            <w:r w:rsidR="00553F55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med efterfrågad information.</w:t>
                            </w:r>
                            <w:r w:rsidR="00553DBC" w:rsidRPr="00553DBC">
                              <w:t xml:space="preserve"> </w:t>
                            </w:r>
                            <w:r w:rsidR="00553DBC" w:rsidRPr="004150C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Behöver du lägga till fler rader, ställ dig i sista rutan och klicka på tab-tangenten.</w:t>
                            </w:r>
                            <w:r w:rsidR="00FF3931" w:rsidRPr="004150C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C3BDC" w:rsidRPr="008A143C" w:rsidRDefault="00DC3BDC" w:rsidP="00C03EB8">
                            <w:pPr>
                              <w:pStyle w:val="Liststycke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FF3931" w:rsidRPr="008A143C" w:rsidRDefault="00FF3931" w:rsidP="00DC3BD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Spara </w:t>
                            </w:r>
                            <w:r w:rsidR="005006C1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dokumentet </w:t>
                            </w: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och bifoga </w:t>
                            </w:r>
                            <w:r w:rsidR="005006C1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det</w:t>
                            </w: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i ditt mail till schemafunktionen. </w:t>
                            </w:r>
                            <w:r w:rsidR="00DC3BDC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FE070C" w:rsidRPr="008A143C" w:rsidRDefault="00E60B31" w:rsidP="00DC3BD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Maila dina </w:t>
                            </w:r>
                            <w:r w:rsidR="003276E3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önskemål.</w:t>
                            </w:r>
                            <w:r w:rsidR="00A248DB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3931" w:rsidRPr="008A143C" w:rsidRDefault="00DC3BDC" w:rsidP="00E550C1">
                            <w:pPr>
                              <w:ind w:left="72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Sundsvall: </w:t>
                            </w:r>
                            <w:hyperlink r:id="rId9" w:history="1">
                              <w:r w:rsidR="00A248DB" w:rsidRPr="008A143C">
                                <w:rPr>
                                  <w:rStyle w:val="Hyperlnk"/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schemasvl@miun.se</w:t>
                              </w:r>
                            </w:hyperlink>
                            <w:r w:rsidR="00FE070C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42B7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eller </w:t>
                            </w: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Östersund: </w:t>
                            </w:r>
                            <w:hyperlink r:id="rId10" w:history="1">
                              <w:r w:rsidR="00A248DB" w:rsidRPr="008A143C">
                                <w:rPr>
                                  <w:rStyle w:val="Hyperlnk"/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schemaosd@miun.se</w:t>
                              </w:r>
                            </w:hyperlink>
                          </w:p>
                          <w:p w:rsidR="00A248DB" w:rsidRPr="00A248DB" w:rsidRDefault="00A248DB" w:rsidP="00FF39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3931" w:rsidRDefault="00FF3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8pt;width:573.55pt;height:13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" stroked="f">
                <v:textbox>
                  <w:txbxContent>
                    <w:p w:rsidR="00FF3931" w:rsidRPr="008A143C" w:rsidRDefault="00FF3931" w:rsidP="006A5EA0">
                      <w:pPr>
                        <w:ind w:firstLine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14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Så här gör </w:t>
                      </w:r>
                      <w:r w:rsidR="00DC3BDC" w:rsidRPr="008A143C">
                        <w:rPr>
                          <w:rFonts w:ascii="Arial" w:hAnsi="Arial" w:cs="Arial"/>
                          <w:sz w:val="16"/>
                          <w:szCs w:val="16"/>
                        </w:rPr>
                        <w:t>du:</w:t>
                      </w:r>
                    </w:p>
                    <w:p w:rsidR="00DC3BDC" w:rsidRPr="008A143C" w:rsidRDefault="00EA6AEC" w:rsidP="00DC3BD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Börja med att sp</w:t>
                      </w:r>
                      <w:r w:rsidR="00FF3931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ara ner denna </w:t>
                      </w:r>
                      <w:r w:rsidR="00B0282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mall på din dator. </w:t>
                      </w:r>
                    </w:p>
                    <w:p w:rsidR="00FF3931" w:rsidRPr="008A143C" w:rsidRDefault="00FF3931" w:rsidP="00DC3BDC">
                      <w:pPr>
                        <w:pStyle w:val="Liststycke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03EB8" w:rsidRPr="004150CC" w:rsidRDefault="00C03EB8" w:rsidP="004150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Fyll i </w:t>
                      </w:r>
                      <w:r w:rsidR="009D768B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sida</w:t>
                      </w:r>
                      <w:r w:rsidR="00E60B31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n</w:t>
                      </w:r>
                      <w:r w:rsidR="00553F55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med efterfrågad information.</w:t>
                      </w:r>
                      <w:r w:rsidR="00553DBC" w:rsidRPr="00553DBC">
                        <w:t xml:space="preserve"> </w:t>
                      </w:r>
                      <w:r w:rsidR="00553DBC" w:rsidRPr="004150C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Behöver du lägga till fler rader, ställ dig i sista rutan och klicka på tab</w:t>
                      </w:r>
                      <w:bookmarkStart w:id="1" w:name="_GoBack"/>
                      <w:bookmarkEnd w:id="1"/>
                      <w:r w:rsidR="00553DBC" w:rsidRPr="004150C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-tangenten.</w:t>
                      </w:r>
                      <w:r w:rsidR="00FF3931" w:rsidRPr="004150C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C3BDC" w:rsidRPr="008A143C" w:rsidRDefault="00DC3BDC" w:rsidP="00C03EB8">
                      <w:pPr>
                        <w:pStyle w:val="Liststycke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FF3931" w:rsidRPr="008A143C" w:rsidRDefault="00FF3931" w:rsidP="00DC3BD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Spara </w:t>
                      </w:r>
                      <w:r w:rsidR="005006C1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dokumentet </w:t>
                      </w: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och bifoga </w:t>
                      </w:r>
                      <w:r w:rsidR="005006C1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det</w:t>
                      </w: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i ditt mail till schemafunktionen. </w:t>
                      </w:r>
                      <w:r w:rsidR="00DC3BDC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br/>
                      </w:r>
                    </w:p>
                    <w:p w:rsidR="00FE070C" w:rsidRPr="008A143C" w:rsidRDefault="00E60B31" w:rsidP="00DC3BD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Maila dina </w:t>
                      </w:r>
                      <w:r w:rsidR="003276E3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önskemål.</w:t>
                      </w:r>
                      <w:r w:rsidR="00A248DB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3931" w:rsidRPr="008A143C" w:rsidRDefault="00DC3BDC" w:rsidP="00E550C1">
                      <w:pPr>
                        <w:ind w:left="72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Sundsvall: </w:t>
                      </w:r>
                      <w:hyperlink r:id="rId11" w:history="1">
                        <w:r w:rsidR="00A248DB" w:rsidRPr="008A143C">
                          <w:rPr>
                            <w:rStyle w:val="Hyperlnk"/>
                            <w:rFonts w:ascii="Palatino Linotype" w:hAnsi="Palatino Linotype"/>
                            <w:sz w:val="16"/>
                            <w:szCs w:val="16"/>
                          </w:rPr>
                          <w:t>schemasvl@miun.se</w:t>
                        </w:r>
                      </w:hyperlink>
                      <w:r w:rsidR="00FE070C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="004542B7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eller </w:t>
                      </w: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Östersund: </w:t>
                      </w:r>
                      <w:hyperlink r:id="rId12" w:history="1">
                        <w:r w:rsidR="00A248DB" w:rsidRPr="008A143C">
                          <w:rPr>
                            <w:rStyle w:val="Hyperlnk"/>
                            <w:rFonts w:ascii="Palatino Linotype" w:hAnsi="Palatino Linotype"/>
                            <w:sz w:val="16"/>
                            <w:szCs w:val="16"/>
                          </w:rPr>
                          <w:t>schemaosd@miun.se</w:t>
                        </w:r>
                      </w:hyperlink>
                    </w:p>
                    <w:p w:rsidR="00A248DB" w:rsidRPr="00A248DB" w:rsidRDefault="00A248DB" w:rsidP="00FF393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F3931" w:rsidRDefault="00FF3931"/>
                  </w:txbxContent>
                </v:textbox>
                <w10:wrap type="square" anchorx="margin"/>
              </v:shape>
            </w:pict>
          </mc:Fallback>
        </mc:AlternateContent>
      </w:r>
    </w:p>
    <w:p w:rsidR="00FF3931" w:rsidRPr="00D9332D" w:rsidRDefault="00FF3931" w:rsidP="002C5F38">
      <w:pPr>
        <w:rPr>
          <w:rFonts w:ascii="Arial" w:hAnsi="Arial" w:cs="Arial"/>
          <w:sz w:val="16"/>
          <w:szCs w:val="16"/>
        </w:rPr>
      </w:pPr>
    </w:p>
    <w:p w:rsidR="00FE070C" w:rsidRPr="00613C99" w:rsidRDefault="00FE070C" w:rsidP="002C5F38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1712"/>
        <w:tblW w:w="14308" w:type="dxa"/>
        <w:tblLayout w:type="fixed"/>
        <w:tblLook w:val="04A0" w:firstRow="1" w:lastRow="0" w:firstColumn="1" w:lastColumn="0" w:noHBand="0" w:noVBand="1"/>
      </w:tblPr>
      <w:tblGrid>
        <w:gridCol w:w="1421"/>
        <w:gridCol w:w="1711"/>
        <w:gridCol w:w="1854"/>
        <w:gridCol w:w="1711"/>
        <w:gridCol w:w="1759"/>
        <w:gridCol w:w="2803"/>
        <w:gridCol w:w="3049"/>
      </w:tblGrid>
      <w:tr w:rsidR="004150CC" w:rsidRPr="00D9332D" w:rsidTr="00352BD3">
        <w:trPr>
          <w:trHeight w:val="979"/>
        </w:trPr>
        <w:tc>
          <w:tcPr>
            <w:tcW w:w="1421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1711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Önskad dag/tid</w:t>
            </w:r>
          </w:p>
        </w:tc>
        <w:tc>
          <w:tcPr>
            <w:tcW w:w="1854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  <w:p w:rsidR="004150CC" w:rsidRPr="00B0282D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Det namn / de namn som ska kopplas på bokningen</w:t>
            </w:r>
          </w:p>
        </w:tc>
        <w:tc>
          <w:tcPr>
            <w:tcW w:w="1711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Lokalönskemål</w:t>
            </w:r>
          </w:p>
          <w:p w:rsidR="004150CC" w:rsidRPr="00B0282D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61451">
              <w:rPr>
                <w:rFonts w:ascii="Arial" w:hAnsi="Arial" w:cs="Arial"/>
                <w:i/>
                <w:sz w:val="16"/>
                <w:szCs w:val="16"/>
              </w:rPr>
              <w:t>Storlek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på sal, teknikbehov antal.</w:t>
            </w:r>
          </w:p>
        </w:tc>
        <w:tc>
          <w:tcPr>
            <w:tcW w:w="1759" w:type="dxa"/>
            <w:shd w:val="clear" w:color="auto" w:fill="E7E6E6" w:themeFill="background2"/>
          </w:tcPr>
          <w:p w:rsidR="004150CC" w:rsidRPr="00613C99" w:rsidRDefault="00352BD3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Aktivitet</w:t>
            </w:r>
          </w:p>
          <w:p w:rsidR="004150CC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  <w:r w:rsidRPr="00E61451">
              <w:rPr>
                <w:rFonts w:ascii="Arial" w:hAnsi="Arial" w:cs="Arial"/>
                <w:i/>
                <w:sz w:val="16"/>
                <w:szCs w:val="16"/>
              </w:rPr>
              <w:t>Uppdragsutbildning, konferens, möte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disputation etc. </w:t>
            </w:r>
          </w:p>
        </w:tc>
        <w:tc>
          <w:tcPr>
            <w:tcW w:w="2803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Bokningsinformation</w:t>
            </w:r>
          </w:p>
          <w:p w:rsidR="004150CC" w:rsidRPr="00B0282D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Här anger du eventuell text som ska stå bredvid bokningen</w:t>
            </w:r>
          </w:p>
        </w:tc>
        <w:tc>
          <w:tcPr>
            <w:tcW w:w="3049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Kostnadsställe</w:t>
            </w:r>
          </w:p>
          <w:p w:rsidR="004150CC" w:rsidRPr="0034074A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4074A">
              <w:rPr>
                <w:rFonts w:ascii="Arial" w:hAnsi="Arial" w:cs="Arial"/>
                <w:i/>
                <w:sz w:val="16"/>
                <w:szCs w:val="16"/>
              </w:rPr>
              <w:t xml:space="preserve">Vi behöver veta ett kostnadsställe, dvs. organisationsenhet (kontofält 2) och aktivitet (kontofält 4) när ni vill boka en lokal som inte är kopplad till någon </w:t>
            </w:r>
            <w:proofErr w:type="spellStart"/>
            <w:r w:rsidRPr="0034074A">
              <w:rPr>
                <w:rFonts w:ascii="Arial" w:hAnsi="Arial" w:cs="Arial"/>
                <w:i/>
                <w:sz w:val="16"/>
                <w:szCs w:val="16"/>
              </w:rPr>
              <w:t>kurskod</w:t>
            </w:r>
            <w:proofErr w:type="spellEnd"/>
            <w:r w:rsidRPr="0034074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4150CC" w:rsidRPr="00B0282D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150CC" w:rsidRPr="00D9332D" w:rsidTr="00352BD3">
        <w:trPr>
          <w:trHeight w:val="544"/>
        </w:trPr>
        <w:tc>
          <w:tcPr>
            <w:tcW w:w="142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0CC" w:rsidRPr="00D9332D" w:rsidTr="00352BD3">
        <w:trPr>
          <w:trHeight w:val="474"/>
        </w:trPr>
        <w:tc>
          <w:tcPr>
            <w:tcW w:w="142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0CC" w:rsidRPr="00D9332D" w:rsidTr="00352BD3">
        <w:trPr>
          <w:trHeight w:val="461"/>
        </w:trPr>
        <w:tc>
          <w:tcPr>
            <w:tcW w:w="142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0CC" w:rsidRPr="00D9332D" w:rsidTr="00352BD3">
        <w:trPr>
          <w:trHeight w:val="465"/>
        </w:trPr>
        <w:tc>
          <w:tcPr>
            <w:tcW w:w="142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4F4A" w:rsidRPr="00D9332D" w:rsidRDefault="00F84F4A" w:rsidP="005B2CDB">
      <w:pPr>
        <w:rPr>
          <w:rFonts w:ascii="Arial" w:hAnsi="Arial" w:cs="Arial"/>
          <w:sz w:val="16"/>
          <w:szCs w:val="16"/>
        </w:rPr>
      </w:pPr>
    </w:p>
    <w:sectPr w:rsidR="00F84F4A" w:rsidRPr="00D9332D" w:rsidSect="0034074A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72" w:rsidRDefault="00981372" w:rsidP="00553F55">
      <w:pPr>
        <w:spacing w:after="0" w:line="240" w:lineRule="auto"/>
      </w:pPr>
      <w:r>
        <w:separator/>
      </w:r>
    </w:p>
  </w:endnote>
  <w:endnote w:type="continuationSeparator" w:id="0">
    <w:p w:rsidR="00981372" w:rsidRDefault="00981372" w:rsidP="0055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10247"/>
      <w:docPartObj>
        <w:docPartGallery w:val="Page Numbers (Bottom of Page)"/>
        <w:docPartUnique/>
      </w:docPartObj>
    </w:sdtPr>
    <w:sdtEndPr/>
    <w:sdtContent>
      <w:p w:rsidR="00553F55" w:rsidRDefault="00553F5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D3">
          <w:rPr>
            <w:noProof/>
          </w:rPr>
          <w:t>1</w:t>
        </w:r>
        <w:r>
          <w:fldChar w:fldCharType="end"/>
        </w:r>
      </w:p>
    </w:sdtContent>
  </w:sdt>
  <w:p w:rsidR="00553F55" w:rsidRDefault="00553F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72" w:rsidRDefault="00981372" w:rsidP="00553F55">
      <w:pPr>
        <w:spacing w:after="0" w:line="240" w:lineRule="auto"/>
      </w:pPr>
      <w:r>
        <w:separator/>
      </w:r>
    </w:p>
  </w:footnote>
  <w:footnote w:type="continuationSeparator" w:id="0">
    <w:p w:rsidR="00981372" w:rsidRDefault="00981372" w:rsidP="0055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3848"/>
    <w:multiLevelType w:val="hybridMultilevel"/>
    <w:tmpl w:val="D624D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064"/>
    <w:multiLevelType w:val="hybridMultilevel"/>
    <w:tmpl w:val="D6E22358"/>
    <w:lvl w:ilvl="0" w:tplc="6E52B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656C"/>
    <w:multiLevelType w:val="hybridMultilevel"/>
    <w:tmpl w:val="24AC36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0"/>
    <w:rsid w:val="00001611"/>
    <w:rsid w:val="00025DC9"/>
    <w:rsid w:val="00030809"/>
    <w:rsid w:val="00095E0E"/>
    <w:rsid w:val="000D275C"/>
    <w:rsid w:val="000E09D0"/>
    <w:rsid w:val="001270E2"/>
    <w:rsid w:val="001862FA"/>
    <w:rsid w:val="001947D7"/>
    <w:rsid w:val="0019658F"/>
    <w:rsid w:val="001A3F15"/>
    <w:rsid w:val="001B7016"/>
    <w:rsid w:val="001C056F"/>
    <w:rsid w:val="00230F06"/>
    <w:rsid w:val="002617FE"/>
    <w:rsid w:val="00281B12"/>
    <w:rsid w:val="00295137"/>
    <w:rsid w:val="002A551F"/>
    <w:rsid w:val="002C48A9"/>
    <w:rsid w:val="002C5F38"/>
    <w:rsid w:val="003276E3"/>
    <w:rsid w:val="003366D5"/>
    <w:rsid w:val="0034074A"/>
    <w:rsid w:val="00352BD3"/>
    <w:rsid w:val="00357599"/>
    <w:rsid w:val="0036360A"/>
    <w:rsid w:val="003B1F16"/>
    <w:rsid w:val="003B36B2"/>
    <w:rsid w:val="004150CC"/>
    <w:rsid w:val="004542B7"/>
    <w:rsid w:val="00461FE6"/>
    <w:rsid w:val="004C6F01"/>
    <w:rsid w:val="004E03B3"/>
    <w:rsid w:val="004E064F"/>
    <w:rsid w:val="005006C1"/>
    <w:rsid w:val="00524E90"/>
    <w:rsid w:val="00553DBC"/>
    <w:rsid w:val="00553F55"/>
    <w:rsid w:val="00597063"/>
    <w:rsid w:val="005A6408"/>
    <w:rsid w:val="005B2CDB"/>
    <w:rsid w:val="005C000E"/>
    <w:rsid w:val="005C1A3B"/>
    <w:rsid w:val="005C72DE"/>
    <w:rsid w:val="005C78F7"/>
    <w:rsid w:val="005D6938"/>
    <w:rsid w:val="006138E5"/>
    <w:rsid w:val="00613C99"/>
    <w:rsid w:val="00627A0F"/>
    <w:rsid w:val="00633DA6"/>
    <w:rsid w:val="006A5EA0"/>
    <w:rsid w:val="006C78FE"/>
    <w:rsid w:val="006F19BE"/>
    <w:rsid w:val="007055DD"/>
    <w:rsid w:val="00732386"/>
    <w:rsid w:val="00745DDE"/>
    <w:rsid w:val="00750BCB"/>
    <w:rsid w:val="00777666"/>
    <w:rsid w:val="007836DB"/>
    <w:rsid w:val="007A5348"/>
    <w:rsid w:val="008A143C"/>
    <w:rsid w:val="00973E28"/>
    <w:rsid w:val="00981372"/>
    <w:rsid w:val="00982FFD"/>
    <w:rsid w:val="00994A02"/>
    <w:rsid w:val="009B5469"/>
    <w:rsid w:val="009C2A40"/>
    <w:rsid w:val="009C4050"/>
    <w:rsid w:val="009D371F"/>
    <w:rsid w:val="009D768B"/>
    <w:rsid w:val="00A248DB"/>
    <w:rsid w:val="00AA2D96"/>
    <w:rsid w:val="00AC3A92"/>
    <w:rsid w:val="00B0282D"/>
    <w:rsid w:val="00B448FB"/>
    <w:rsid w:val="00B5621E"/>
    <w:rsid w:val="00BD5731"/>
    <w:rsid w:val="00BF268F"/>
    <w:rsid w:val="00BF3D3A"/>
    <w:rsid w:val="00BF3E90"/>
    <w:rsid w:val="00C03EB8"/>
    <w:rsid w:val="00C15632"/>
    <w:rsid w:val="00C17D86"/>
    <w:rsid w:val="00C61761"/>
    <w:rsid w:val="00C8673E"/>
    <w:rsid w:val="00D44E2A"/>
    <w:rsid w:val="00D9332D"/>
    <w:rsid w:val="00DC0CEF"/>
    <w:rsid w:val="00DC3BDC"/>
    <w:rsid w:val="00E33BD0"/>
    <w:rsid w:val="00E550C1"/>
    <w:rsid w:val="00E562B2"/>
    <w:rsid w:val="00E60B31"/>
    <w:rsid w:val="00E61451"/>
    <w:rsid w:val="00E662D6"/>
    <w:rsid w:val="00E8550C"/>
    <w:rsid w:val="00EA6AEC"/>
    <w:rsid w:val="00F16E2A"/>
    <w:rsid w:val="00F84F4A"/>
    <w:rsid w:val="00FA7C27"/>
    <w:rsid w:val="00FB64DB"/>
    <w:rsid w:val="00FE05C6"/>
    <w:rsid w:val="00FE070C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C7BC"/>
  <w15:chartTrackingRefBased/>
  <w15:docId w15:val="{649B61E2-46D8-4B6D-83CA-279027F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275C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524E90"/>
    <w:rPr>
      <w:color w:val="808080"/>
    </w:rPr>
  </w:style>
  <w:style w:type="paragraph" w:styleId="Liststycke">
    <w:name w:val="List Paragraph"/>
    <w:basedOn w:val="Normal"/>
    <w:uiPriority w:val="34"/>
    <w:qFormat/>
    <w:rsid w:val="00DC3BD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3F55"/>
  </w:style>
  <w:style w:type="paragraph" w:styleId="Sidfot">
    <w:name w:val="footer"/>
    <w:basedOn w:val="Normal"/>
    <w:link w:val="Sidfot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3F55"/>
  </w:style>
  <w:style w:type="paragraph" w:styleId="Ballongtext">
    <w:name w:val="Balloon Text"/>
    <w:basedOn w:val="Normal"/>
    <w:link w:val="BallongtextChar"/>
    <w:uiPriority w:val="99"/>
    <w:semiHidden/>
    <w:unhideWhenUsed/>
    <w:rsid w:val="008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emaosd@miu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emasvl@miun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emaosd@miu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emasvl@miun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jo\Desktop\Schemaunderlag%20MED%20tids&#246;nskem&#229;l%20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43458-0AEF-4711-915A-24FC3E9C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Schemaunderlag MED tidsönskemål 2019</Template>
  <TotalTime>148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Jonsson</dc:creator>
  <cp:keywords/>
  <dc:description/>
  <cp:lastModifiedBy>Börlin, Ann-Charlotte</cp:lastModifiedBy>
  <cp:revision>6</cp:revision>
  <cp:lastPrinted>2019-10-03T08:26:00Z</cp:lastPrinted>
  <dcterms:created xsi:type="dcterms:W3CDTF">2019-10-03T09:38:00Z</dcterms:created>
  <dcterms:modified xsi:type="dcterms:W3CDTF">2019-10-03T13:18:00Z</dcterms:modified>
</cp:coreProperties>
</file>